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580"/>
        <w:gridCol w:w="1790"/>
        <w:gridCol w:w="270"/>
      </w:tblGrid>
      <w:tr w:rsidR="00975395" w:rsidRPr="00E36E46" w14:paraId="6CC098D3" w14:textId="77777777" w:rsidTr="002A3188">
        <w:tc>
          <w:tcPr>
            <w:tcW w:w="10701" w:type="dxa"/>
            <w:gridSpan w:val="5"/>
          </w:tcPr>
          <w:p w14:paraId="2DD202C2" w14:textId="71A67DFC" w:rsidR="00975395" w:rsidRPr="00CC38A1" w:rsidRDefault="002C46EB" w:rsidP="00CC38A1">
            <w:pPr>
              <w:pStyle w:val="Ttulo1"/>
              <w:rPr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</w:rPr>
              <w:t>ANEXO – EDITAL 01/2020/PROGEP</w:t>
            </w:r>
          </w:p>
        </w:tc>
      </w:tr>
      <w:tr w:rsidR="00975395" w:rsidRPr="00E36E46" w14:paraId="2A9C1331" w14:textId="77777777" w:rsidTr="002A3188">
        <w:tc>
          <w:tcPr>
            <w:tcW w:w="10701" w:type="dxa"/>
            <w:gridSpan w:val="5"/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975395" w:rsidRPr="005D4A82" w14:paraId="15CD7B4E" w14:textId="77777777" w:rsidTr="009F16AC">
              <w:trPr>
                <w:cantSplit/>
                <w:trHeight w:val="284"/>
              </w:trPr>
              <w:tc>
                <w:tcPr>
                  <w:tcW w:w="10207" w:type="dxa"/>
                </w:tcPr>
                <w:p w14:paraId="33B3DA61" w14:textId="170D5EAD" w:rsidR="00404F77" w:rsidRPr="002C46EB" w:rsidRDefault="002C46EB" w:rsidP="0014522E">
                  <w:pPr>
                    <w:jc w:val="both"/>
                  </w:pPr>
                  <w:r w:rsidRPr="002C46EB">
                    <w:t>Solicitação de cus</w:t>
                  </w:r>
                  <w:r>
                    <w:t>teio de ações de desenvolvimento (cursos/eventos de capacitação) aos servidores Técnico-administrativos em Educação e aos Docentes da UFOB.</w:t>
                  </w:r>
                </w:p>
              </w:tc>
            </w:tr>
          </w:tbl>
          <w:p w14:paraId="07001E6E" w14:textId="77777777" w:rsidR="00975395" w:rsidRPr="005D4A82" w:rsidRDefault="00975395" w:rsidP="00975395">
            <w:pPr>
              <w:pStyle w:val="Ttulo1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A3188" w:rsidRPr="00E24321" w14:paraId="5F853BF9" w14:textId="77777777" w:rsidTr="002A31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cantSplit/>
          <w:trHeight w:hRule="exact" w:val="567"/>
        </w:trPr>
        <w:tc>
          <w:tcPr>
            <w:tcW w:w="7061" w:type="dxa"/>
            <w:gridSpan w:val="2"/>
          </w:tcPr>
          <w:p w14:paraId="4098FF3D" w14:textId="77777777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4884A917" w14:textId="5AFE1BD1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 w14:anchorId="2092C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42.75pt;height:15.75pt" o:ole="">
                  <v:imagedata r:id="rId7" o:title=""/>
                </v:shape>
                <w:control r:id="rId8" w:name="TextBox1" w:shapeid="_x0000_i1059"/>
              </w:object>
            </w:r>
          </w:p>
        </w:tc>
        <w:tc>
          <w:tcPr>
            <w:tcW w:w="1580" w:type="dxa"/>
          </w:tcPr>
          <w:p w14:paraId="2457C0B5" w14:textId="77777777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5588A211" w14:textId="7837FB2B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39688442">
                <v:shape id="_x0000_i1061" type="#_x0000_t75" style="width:1in;height:15.75pt" o:ole="">
                  <v:imagedata r:id="rId9" o:title=""/>
                </v:shape>
                <w:control r:id="rId10" w:name="TextBox3" w:shapeid="_x0000_i1061"/>
              </w:object>
            </w:r>
          </w:p>
        </w:tc>
        <w:tc>
          <w:tcPr>
            <w:tcW w:w="1790" w:type="dxa"/>
          </w:tcPr>
          <w:p w14:paraId="75BE367F" w14:textId="77777777" w:rsidR="002A3188" w:rsidRPr="007C78FE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14:paraId="1D3D9B8D" w14:textId="79B40B45" w:rsidR="002A3188" w:rsidRPr="00E24321" w:rsidRDefault="002A3188" w:rsidP="002A3188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79A6A05B">
                <v:shape id="_x0000_i1063" type="#_x0000_t75" style="width:89.25pt;height:15.75pt" o:ole="">
                  <v:imagedata r:id="rId11" o:title=""/>
                </v:shape>
                <w:control r:id="rId12" w:name="TextBox31" w:shapeid="_x0000_i1063"/>
              </w:object>
            </w:r>
          </w:p>
        </w:tc>
      </w:tr>
      <w:tr w:rsidR="002A3188" w:rsidRPr="00E36E46" w14:paraId="231726C6" w14:textId="77777777" w:rsidTr="002A31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cantSplit/>
          <w:trHeight w:hRule="exact" w:val="567"/>
        </w:trPr>
        <w:tc>
          <w:tcPr>
            <w:tcW w:w="2683" w:type="dxa"/>
          </w:tcPr>
          <w:p w14:paraId="155AB1CD" w14:textId="77777777" w:rsidR="002A3188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14:paraId="5363BFFE" w14:textId="37948335" w:rsidR="002A3188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 w14:anchorId="0862AEBC">
                <v:shape id="_x0000_i1065" type="#_x0000_t75" style="width:123.75pt;height:15.75pt" o:ole="">
                  <v:imagedata r:id="rId13" o:title=""/>
                </v:shape>
                <w:control r:id="rId14" w:name="TextBox122" w:shapeid="_x0000_i1065"/>
              </w:object>
            </w:r>
          </w:p>
        </w:tc>
        <w:tc>
          <w:tcPr>
            <w:tcW w:w="4378" w:type="dxa"/>
          </w:tcPr>
          <w:p w14:paraId="34C947CB" w14:textId="77777777" w:rsidR="002A3188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28D40C64" w14:textId="4572BEC6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 w14:anchorId="4CD61685">
                <v:shape id="_x0000_i1067" type="#_x0000_t75" style="width:207pt;height:15.75pt" o:ole="">
                  <v:imagedata r:id="rId15" o:title=""/>
                </v:shape>
                <w:control r:id="rId16" w:name="TextBox12" w:shapeid="_x0000_i1067"/>
              </w:object>
            </w:r>
          </w:p>
        </w:tc>
        <w:tc>
          <w:tcPr>
            <w:tcW w:w="3370" w:type="dxa"/>
            <w:gridSpan w:val="2"/>
          </w:tcPr>
          <w:p w14:paraId="69EC2367" w14:textId="7B76945C" w:rsidR="002A3188" w:rsidRPr="00E36E46" w:rsidRDefault="002A3188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 w14:anchorId="4C2ADD4F">
                <v:shape id="_x0000_i1069" type="#_x0000_t75" style="width:168pt;height:15.75pt" o:ole="">
                  <v:imagedata r:id="rId17" o:title=""/>
                </v:shape>
                <w:control r:id="rId18" w:name="TextBox121" w:shapeid="_x0000_i1069"/>
              </w:object>
            </w:r>
          </w:p>
        </w:tc>
      </w:tr>
      <w:tr w:rsidR="00034243" w:rsidRPr="00E36E46" w14:paraId="2AA72D30" w14:textId="77777777" w:rsidTr="0003424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cantSplit/>
          <w:trHeight w:hRule="exact" w:val="567"/>
        </w:trPr>
        <w:tc>
          <w:tcPr>
            <w:tcW w:w="2683" w:type="dxa"/>
          </w:tcPr>
          <w:p w14:paraId="4A37332D" w14:textId="77777777" w:rsidR="00034243" w:rsidRDefault="00034243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14:paraId="42B3167F" w14:textId="33A85083" w:rsidR="00034243" w:rsidRDefault="00034243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2378F63E">
                <v:shape id="_x0000_i1071" type="#_x0000_t75" style="width:122.25pt;height:15.75pt" o:ole="">
                  <v:imagedata r:id="rId19" o:title=""/>
                </v:shape>
                <w:control r:id="rId20" w:name="TextBox1221" w:shapeid="_x0000_i1071"/>
              </w:object>
            </w:r>
          </w:p>
        </w:tc>
        <w:tc>
          <w:tcPr>
            <w:tcW w:w="7748" w:type="dxa"/>
            <w:gridSpan w:val="3"/>
          </w:tcPr>
          <w:p w14:paraId="71A7B119" w14:textId="77777777" w:rsidR="00034243" w:rsidRDefault="00034243" w:rsidP="002A318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14:paraId="233E5DF4" w14:textId="2366D7AB" w:rsidR="00034243" w:rsidRPr="00E36E46" w:rsidRDefault="00034243" w:rsidP="002A318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20"/>
              </w:rPr>
              <w:object w:dxaOrig="225" w:dyaOrig="225" w14:anchorId="728B7A7E">
                <v:shape id="_x0000_i1073" type="#_x0000_t75" style="width:384pt;height:15pt" o:ole="">
                  <v:imagedata r:id="rId21" o:title=""/>
                </v:shape>
                <w:control r:id="rId22" w:name="TextBox11" w:shapeid="_x0000_i1073"/>
              </w:object>
            </w:r>
          </w:p>
        </w:tc>
      </w:tr>
    </w:tbl>
    <w:p w14:paraId="6A7D5237" w14:textId="2E0711F0" w:rsidR="00975395" w:rsidRPr="00404F77" w:rsidRDefault="00635BC1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AÇÃO DE DESENVOLVIMENTO PROFISSIONAL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67"/>
        <w:gridCol w:w="2194"/>
        <w:gridCol w:w="2275"/>
      </w:tblGrid>
      <w:tr w:rsidR="002A3188" w:rsidRPr="00404F77" w14:paraId="690003F8" w14:textId="77777777" w:rsidTr="00A15E6E">
        <w:trPr>
          <w:trHeight w:val="572"/>
        </w:trPr>
        <w:tc>
          <w:tcPr>
            <w:tcW w:w="10490" w:type="dxa"/>
            <w:gridSpan w:val="5"/>
            <w:tcBorders>
              <w:top w:val="nil"/>
              <w:bottom w:val="nil"/>
            </w:tcBorders>
          </w:tcPr>
          <w:p w14:paraId="64C808A1" w14:textId="357D4642" w:rsidR="002A3188" w:rsidRPr="00404F77" w:rsidRDefault="001400A5" w:rsidP="002A3188">
            <w:pPr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NOME DO</w:t>
            </w:r>
            <w:r w:rsidR="002A3188" w:rsidRPr="00404F77">
              <w:rPr>
                <w:rFonts w:asciiTheme="minorHAnsi" w:hAnsiTheme="minorHAnsi" w:cs="Arial"/>
                <w:sz w:val="18"/>
                <w:szCs w:val="18"/>
              </w:rPr>
              <w:t xml:space="preserve"> EVENTO (ANEXAR COMPROVANTES PERTINENTES)</w:t>
            </w:r>
            <w:r w:rsidR="002A3188" w:rsidRPr="00404F77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 w14:anchorId="1E1E2273">
                <v:shape id="_x0000_i1075" type="#_x0000_t75" style="width:519pt;height:17.25pt" o:ole="">
                  <v:imagedata r:id="rId23" o:title=""/>
                </v:shape>
                <w:control r:id="rId24" w:name="TextBox13" w:shapeid="_x0000_i1075"/>
              </w:object>
            </w:r>
          </w:p>
        </w:tc>
      </w:tr>
      <w:tr w:rsidR="00975395" w:rsidRPr="0021727E" w14:paraId="3243F4C5" w14:textId="77777777" w:rsidTr="00A15E6E">
        <w:trPr>
          <w:trHeight w:val="556"/>
        </w:trPr>
        <w:tc>
          <w:tcPr>
            <w:tcW w:w="6021" w:type="dxa"/>
            <w:gridSpan w:val="3"/>
            <w:tcBorders>
              <w:top w:val="nil"/>
              <w:bottom w:val="nil"/>
              <w:right w:val="nil"/>
            </w:tcBorders>
          </w:tcPr>
          <w:p w14:paraId="1B00FDBD" w14:textId="751C1ED4" w:rsidR="00975395" w:rsidRPr="001A402C" w:rsidRDefault="00A15E6E" w:rsidP="00635B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</w:rPr>
              <w:t>CARGA HORÁRIA TOTAL DA AÇÃO</w:t>
            </w:r>
            <w:r w:rsidRPr="001A402C">
              <w:rPr>
                <w:rFonts w:cs="Arial"/>
                <w:sz w:val="16"/>
              </w:rPr>
              <w:object w:dxaOrig="225" w:dyaOrig="225" w14:anchorId="079F7616">
                <v:shape id="_x0000_i1077" type="#_x0000_t75" style="width:287.25pt;height:17.25pt" o:ole="">
                  <v:imagedata r:id="rId25" o:title=""/>
                </v:shape>
                <w:control r:id="rId26" w:name="TextBox12311" w:shapeid="_x0000_i1077"/>
              </w:objec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012F249" w14:textId="77777777" w:rsidR="00975395" w:rsidRPr="00404F77" w:rsidRDefault="00975395" w:rsidP="00975395">
            <w:pPr>
              <w:rPr>
                <w:rFonts w:asciiTheme="minorHAnsi" w:hAnsiTheme="minorHAnsi" w:cs="Arial"/>
                <w:sz w:val="18"/>
              </w:rPr>
            </w:pPr>
            <w:r w:rsidRPr="00404F77">
              <w:rPr>
                <w:rFonts w:asciiTheme="minorHAnsi" w:hAnsiTheme="minorHAnsi" w:cs="Arial"/>
                <w:sz w:val="18"/>
              </w:rPr>
              <w:t>INÍC</w:t>
            </w:r>
            <w:r w:rsidR="00F018BC">
              <w:rPr>
                <w:rFonts w:asciiTheme="minorHAnsi" w:hAnsiTheme="minorHAnsi" w:cs="Arial"/>
                <w:sz w:val="18"/>
              </w:rPr>
              <w:t>I</w:t>
            </w:r>
            <w:r w:rsidRPr="00404F77">
              <w:rPr>
                <w:rFonts w:asciiTheme="minorHAnsi" w:hAnsiTheme="minorHAnsi" w:cs="Arial"/>
                <w:sz w:val="18"/>
              </w:rPr>
              <w:t>O</w:t>
            </w:r>
            <w:r w:rsidR="00FC779A">
              <w:rPr>
                <w:rFonts w:asciiTheme="minorHAnsi" w:hAnsiTheme="minorHAnsi" w:cs="Arial"/>
                <w:sz w:val="18"/>
              </w:rPr>
              <w:t xml:space="preserve"> </w:t>
            </w:r>
            <w:r w:rsidR="001400A5">
              <w:rPr>
                <w:rFonts w:asciiTheme="minorHAnsi" w:hAnsiTheme="minorHAnsi" w:cs="Arial"/>
                <w:sz w:val="18"/>
              </w:rPr>
              <w:t>DA AÇÃO</w:t>
            </w:r>
          </w:p>
          <w:p w14:paraId="41E59DF5" w14:textId="76CCC73C" w:rsidR="00975395" w:rsidRPr="001A402C" w:rsidRDefault="00975395" w:rsidP="0097539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225" w:dyaOrig="225" w14:anchorId="2E1E1BA4">
                <v:shape id="_x0000_i1079" type="#_x0000_t75" style="width:95.25pt;height:15.75pt" o:ole="">
                  <v:imagedata r:id="rId27" o:title=""/>
                </v:shape>
                <w:control r:id="rId28" w:name="TextBox411" w:shapeid="_x0000_i1079"/>
              </w:objec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</w:tcBorders>
          </w:tcPr>
          <w:p w14:paraId="20E985C4" w14:textId="77777777" w:rsidR="00975395" w:rsidRPr="00404F77" w:rsidRDefault="00975395" w:rsidP="00975395">
            <w:pPr>
              <w:rPr>
                <w:rFonts w:asciiTheme="minorHAnsi" w:hAnsiTheme="minorHAnsi" w:cs="Arial"/>
                <w:sz w:val="18"/>
              </w:rPr>
            </w:pPr>
            <w:r w:rsidRPr="00404F77">
              <w:rPr>
                <w:rFonts w:asciiTheme="minorHAnsi" w:hAnsiTheme="minorHAnsi" w:cs="Arial"/>
                <w:sz w:val="18"/>
              </w:rPr>
              <w:t>TÉRMINO</w:t>
            </w:r>
            <w:r w:rsidR="00FC779A">
              <w:rPr>
                <w:rFonts w:asciiTheme="minorHAnsi" w:hAnsiTheme="minorHAnsi" w:cs="Arial"/>
                <w:sz w:val="18"/>
              </w:rPr>
              <w:t xml:space="preserve"> </w:t>
            </w:r>
            <w:r w:rsidR="001400A5">
              <w:rPr>
                <w:rFonts w:asciiTheme="minorHAnsi" w:hAnsiTheme="minorHAnsi" w:cs="Arial"/>
                <w:sz w:val="18"/>
              </w:rPr>
              <w:t>DA AÇÃO</w:t>
            </w:r>
          </w:p>
          <w:p w14:paraId="39BD67CD" w14:textId="789DA118" w:rsidR="00975395" w:rsidRPr="001A402C" w:rsidRDefault="00975395" w:rsidP="00975395">
            <w:pPr>
              <w:pStyle w:val="SemEspaamento"/>
              <w:jc w:val="both"/>
              <w:rPr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szCs w:val="18"/>
                <w:lang w:eastAsia="en-US"/>
              </w:rPr>
              <w:object w:dxaOrig="225" w:dyaOrig="225" w14:anchorId="54173A05">
                <v:shape id="_x0000_i1081" type="#_x0000_t75" style="width:106.5pt;height:15.75pt" o:ole="">
                  <v:imagedata r:id="rId29" o:title=""/>
                </v:shape>
                <w:control r:id="rId30" w:name="TextBox41" w:shapeid="_x0000_i1081"/>
              </w:object>
            </w:r>
          </w:p>
        </w:tc>
      </w:tr>
      <w:tr w:rsidR="00095EEC" w:rsidRPr="0021727E" w14:paraId="632444E3" w14:textId="77777777" w:rsidTr="00A15E6E">
        <w:trPr>
          <w:trHeight w:val="508"/>
        </w:trPr>
        <w:tc>
          <w:tcPr>
            <w:tcW w:w="5954" w:type="dxa"/>
            <w:gridSpan w:val="2"/>
            <w:tcBorders>
              <w:top w:val="nil"/>
              <w:bottom w:val="nil"/>
              <w:right w:val="nil"/>
            </w:tcBorders>
          </w:tcPr>
          <w:p w14:paraId="7412067A" w14:textId="4A1CA3B2" w:rsidR="00095EEC" w:rsidRPr="00C14797" w:rsidRDefault="00635BC1" w:rsidP="00C14797">
            <w:pPr>
              <w:rPr>
                <w:rFonts w:asciiTheme="minorHAnsi" w:hAnsiTheme="minorHAnsi" w:cs="Arial"/>
                <w:sz w:val="16"/>
              </w:rPr>
            </w:pPr>
            <w:r w:rsidRPr="00404F77">
              <w:rPr>
                <w:rFonts w:asciiTheme="minorHAnsi" w:hAnsiTheme="minorHAnsi" w:cs="Arial"/>
                <w:sz w:val="18"/>
              </w:rPr>
              <w:t>INSTITUIÇÃO</w:t>
            </w:r>
            <w:r>
              <w:rPr>
                <w:rFonts w:asciiTheme="minorHAnsi" w:hAnsiTheme="minorHAnsi" w:cs="Arial"/>
                <w:sz w:val="18"/>
              </w:rPr>
              <w:t xml:space="preserve"> OFERTANTE DA AÇÃO DE DESENVOLVIMENTO</w:t>
            </w:r>
            <w:r w:rsidRPr="001A402C">
              <w:rPr>
                <w:rFonts w:cs="Arial"/>
                <w:sz w:val="16"/>
              </w:rPr>
              <w:t xml:space="preserve"> </w:t>
            </w:r>
            <w:r w:rsidR="00095EEC" w:rsidRPr="001A402C">
              <w:rPr>
                <w:rFonts w:cs="Arial"/>
                <w:sz w:val="16"/>
              </w:rPr>
              <w:object w:dxaOrig="225" w:dyaOrig="225" w14:anchorId="1A19AAAF">
                <v:shape id="_x0000_i1083" type="#_x0000_t75" style="width:286.5pt;height:17.25pt" o:ole="">
                  <v:imagedata r:id="rId31" o:title=""/>
                </v:shape>
                <w:control r:id="rId32" w:name="TextBox1231" w:shapeid="_x0000_i1083"/>
              </w:obje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</w:tcPr>
          <w:p w14:paraId="728F5926" w14:textId="7BC0B8FB" w:rsidR="00095EEC" w:rsidRPr="00404F77" w:rsidRDefault="00A15E6E" w:rsidP="00095EE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CNPJ</w:t>
            </w:r>
          </w:p>
          <w:p w14:paraId="005BF720" w14:textId="1A80AB28" w:rsidR="00095EEC" w:rsidRPr="001A402C" w:rsidRDefault="00095EEC" w:rsidP="002A3188">
            <w:pPr>
              <w:tabs>
                <w:tab w:val="left" w:pos="3281"/>
              </w:tabs>
              <w:ind w:right="-108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225" w:dyaOrig="225" w14:anchorId="65B5BF62">
                <v:shape id="_x0000_i1085" type="#_x0000_t75" style="width:3in;height:17.25pt" o:ole="">
                  <v:imagedata r:id="rId33" o:title=""/>
                </v:shape>
                <w:control r:id="rId34" w:name="TextBox412" w:shapeid="_x0000_i1085"/>
              </w:object>
            </w:r>
          </w:p>
        </w:tc>
      </w:tr>
      <w:tr w:rsidR="003463EF" w:rsidRPr="0021727E" w14:paraId="284DE8B4" w14:textId="77777777" w:rsidTr="00C04918">
        <w:trPr>
          <w:trHeight w:val="508"/>
        </w:trPr>
        <w:tc>
          <w:tcPr>
            <w:tcW w:w="5954" w:type="dxa"/>
            <w:gridSpan w:val="2"/>
            <w:tcBorders>
              <w:top w:val="nil"/>
              <w:bottom w:val="nil"/>
              <w:right w:val="nil"/>
            </w:tcBorders>
          </w:tcPr>
          <w:p w14:paraId="3A36483D" w14:textId="389CDB74" w:rsidR="003463EF" w:rsidRPr="00C14797" w:rsidRDefault="003463EF" w:rsidP="00C04918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8"/>
              </w:rPr>
              <w:t xml:space="preserve">PLATAFORMA </w:t>
            </w:r>
            <w:r w:rsidRPr="001A402C">
              <w:rPr>
                <w:rFonts w:cs="Arial"/>
                <w:sz w:val="16"/>
              </w:rPr>
              <w:object w:dxaOrig="225" w:dyaOrig="225" w14:anchorId="4C079A61">
                <v:shape id="_x0000_i1087" type="#_x0000_t75" style="width:286.5pt;height:17.25pt" o:ole="">
                  <v:imagedata r:id="rId31" o:title=""/>
                </v:shape>
                <w:control r:id="rId35" w:name="TextBox12312" w:shapeid="_x0000_i1087"/>
              </w:obje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</w:tcPr>
          <w:p w14:paraId="4F7E2360" w14:textId="083ACB5C" w:rsidR="003463EF" w:rsidRPr="00404F77" w:rsidRDefault="003463EF" w:rsidP="00C04918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VALOR DA INSCRIÇÃO</w:t>
            </w:r>
          </w:p>
          <w:p w14:paraId="35200433" w14:textId="761FFE55" w:rsidR="003463EF" w:rsidRPr="001A402C" w:rsidRDefault="003463EF" w:rsidP="00C04918">
            <w:pPr>
              <w:tabs>
                <w:tab w:val="left" w:pos="3281"/>
              </w:tabs>
              <w:ind w:right="-108"/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225" w:dyaOrig="225" w14:anchorId="5ABA5AB2">
                <v:shape id="_x0000_i1089" type="#_x0000_t75" style="width:3in;height:17.25pt" o:ole="">
                  <v:imagedata r:id="rId36" o:title=""/>
                </v:shape>
                <w:control r:id="rId37" w:name="TextBox4121" w:shapeid="_x0000_i1089"/>
              </w:object>
            </w:r>
          </w:p>
        </w:tc>
      </w:tr>
      <w:tr w:rsidR="00A15E6E" w:rsidRPr="0021727E" w14:paraId="4C1A058F" w14:textId="77777777" w:rsidTr="00A15E6E">
        <w:trPr>
          <w:trHeight w:val="508"/>
        </w:trPr>
        <w:tc>
          <w:tcPr>
            <w:tcW w:w="10490" w:type="dxa"/>
            <w:gridSpan w:val="5"/>
            <w:tcBorders>
              <w:top w:val="nil"/>
              <w:bottom w:val="single" w:sz="4" w:space="0" w:color="auto"/>
            </w:tcBorders>
          </w:tcPr>
          <w:p w14:paraId="7753275D" w14:textId="57C956E0" w:rsidR="00A15E6E" w:rsidRDefault="00A15E6E" w:rsidP="00A15E6E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CONTATOS DA INSTITUIÇÃO OFERTANTE</w:t>
            </w:r>
            <w:r w:rsidRPr="00404F77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 w14:anchorId="1B4DB7B2">
                <v:shape id="_x0000_i1091" type="#_x0000_t75" style="width:520.5pt;height:17.25pt" o:ole="">
                  <v:imagedata r:id="rId38" o:title=""/>
                </v:shape>
                <w:control r:id="rId39" w:name="TextBox131" w:shapeid="_x0000_i1091"/>
              </w:object>
            </w:r>
          </w:p>
        </w:tc>
      </w:tr>
      <w:tr w:rsidR="00A15E6E" w:rsidRPr="00845F74" w14:paraId="53D0CF88" w14:textId="77777777" w:rsidTr="00C82905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</w:tcPr>
          <w:p w14:paraId="2A5FBE62" w14:textId="77777777" w:rsidR="00AE1CEC" w:rsidRDefault="00AE1CEC" w:rsidP="00AE1CEC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20"/>
              </w:rPr>
            </w:pPr>
          </w:p>
          <w:p w14:paraId="23066790" w14:textId="2911C92E" w:rsidR="00A15E6E" w:rsidRDefault="00A15E6E" w:rsidP="00AE1CEC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20"/>
              </w:rPr>
            </w:pPr>
            <w:r w:rsidRPr="00A15E6E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8732C6" wp14:editId="51D02C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245110</wp:posOffset>
                      </wp:positionV>
                      <wp:extent cx="6505575" cy="885825"/>
                      <wp:effectExtent l="0" t="0" r="9525" b="952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20DC1" w14:textId="4157743A" w:rsidR="00AE1CEC" w:rsidRDefault="00AE1C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0873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.15pt;margin-top:19.3pt;width:512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" fillcolor="#cfcdcd [2894]" stroked="f">
                      <v:textbox>
                        <w:txbxContent>
                          <w:p w14:paraId="66920DC1" w14:textId="4157743A" w:rsidR="00AE1CEC" w:rsidRDefault="00AE1CE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sz w:val="20"/>
              </w:rPr>
              <w:t>JUSTIFICATIVA PARA A PARTICIPAÇÃO</w:t>
            </w:r>
          </w:p>
          <w:p w14:paraId="21E70DCA" w14:textId="137D785A" w:rsidR="00A15E6E" w:rsidRDefault="00AE1CEC" w:rsidP="00AE1CEC">
            <w:pPr>
              <w:tabs>
                <w:tab w:val="left" w:pos="29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Declaro para os devidos fins, que as informações aqui prestadas são verdadeiras.</w:t>
            </w:r>
          </w:p>
          <w:p w14:paraId="4F7EC40D" w14:textId="77777777" w:rsidR="00AE1CEC" w:rsidRDefault="00AE1CEC" w:rsidP="00AE1CEC">
            <w:pPr>
              <w:tabs>
                <w:tab w:val="left" w:pos="29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50EC5612" w14:textId="5DB8BED2" w:rsidR="00AE1CEC" w:rsidRPr="00AE1CEC" w:rsidRDefault="00AE1CEC" w:rsidP="00AE1CEC">
            <w:pPr>
              <w:tabs>
                <w:tab w:val="left" w:pos="2980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Solicitado em</w:t>
            </w:r>
            <w:r w:rsidRPr="00AE1CEC">
              <w:rPr>
                <w:rFonts w:asciiTheme="minorHAnsi" w:hAnsiTheme="minorHAnsi" w:cs="Arial"/>
                <w:bCs/>
                <w:sz w:val="20"/>
              </w:rPr>
              <w:t>___/___/___, _____________________________________________________________</w:t>
            </w:r>
          </w:p>
          <w:p w14:paraId="289F30FC" w14:textId="34FA6FC3" w:rsidR="00AE1CEC" w:rsidRPr="00AE1CEC" w:rsidRDefault="00AE1CEC" w:rsidP="00AE1CEC">
            <w:pPr>
              <w:tabs>
                <w:tab w:val="left" w:pos="2980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AE1CEC">
              <w:rPr>
                <w:rFonts w:asciiTheme="minorHAnsi" w:hAnsiTheme="minorHAnsi" w:cs="Arial"/>
                <w:bCs/>
                <w:sz w:val="20"/>
              </w:rPr>
              <w:t>(Assinatura do Servidor)</w:t>
            </w:r>
          </w:p>
          <w:p w14:paraId="0BC9B27B" w14:textId="40DC6868" w:rsidR="00A15E6E" w:rsidRDefault="00A15E6E" w:rsidP="00AE1CEC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15E6E" w:rsidRPr="00845F74" w14:paraId="5BEEBFFE" w14:textId="77777777" w:rsidTr="00211C23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</w:tcPr>
          <w:p w14:paraId="2BD556C7" w14:textId="3EA31D5C" w:rsidR="00A15E6E" w:rsidRPr="002574F4" w:rsidRDefault="00A15E6E" w:rsidP="00A15E6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74F4">
              <w:rPr>
                <w:rFonts w:asciiTheme="minorHAnsi" w:hAnsiTheme="minorHAnsi" w:cs="Arial"/>
                <w:b/>
                <w:sz w:val="20"/>
                <w:szCs w:val="20"/>
              </w:rPr>
              <w:t>DOCUMENTAÇÃO NECESSÁRIA</w:t>
            </w:r>
          </w:p>
          <w:p w14:paraId="326ED5C1" w14:textId="77777777" w:rsidR="00A15E6E" w:rsidRPr="002574F4" w:rsidRDefault="00A15E6E" w:rsidP="00A15E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574F4">
              <w:rPr>
                <w:rFonts w:asciiTheme="minorHAnsi" w:hAnsiTheme="minorHAnsi" w:cs="Arial"/>
                <w:sz w:val="20"/>
                <w:szCs w:val="20"/>
              </w:rPr>
              <w:t>a) Requerimento do servidor;</w:t>
            </w:r>
          </w:p>
          <w:p w14:paraId="0052F950" w14:textId="01236F89" w:rsidR="00A15E6E" w:rsidRDefault="00A15E6E" w:rsidP="00AE1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574F4">
              <w:rPr>
                <w:rFonts w:asciiTheme="minorHAnsi" w:hAnsiTheme="minorHAnsi" w:cs="Arial"/>
                <w:sz w:val="20"/>
                <w:szCs w:val="20"/>
              </w:rPr>
              <w:t xml:space="preserve">b) </w:t>
            </w:r>
            <w:r w:rsidR="00AE1CEC">
              <w:rPr>
                <w:rFonts w:asciiTheme="minorHAnsi" w:hAnsiTheme="minorHAnsi" w:cs="Arial"/>
                <w:sz w:val="20"/>
                <w:szCs w:val="20"/>
              </w:rPr>
              <w:t>Conteúdo Programático;</w:t>
            </w:r>
          </w:p>
          <w:p w14:paraId="477A9A15" w14:textId="6A989047" w:rsidR="00AE1CEC" w:rsidRDefault="00AE1CEC" w:rsidP="00AE1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c) Cronograma do Evento;</w:t>
            </w:r>
          </w:p>
          <w:p w14:paraId="6E35A565" w14:textId="77777777" w:rsidR="00AE1CEC" w:rsidRDefault="00AE1CEC" w:rsidP="00AE1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d) Contatos da Instituição ofertante e CNPJ </w:t>
            </w:r>
          </w:p>
          <w:p w14:paraId="79E3F08C" w14:textId="6514E8D8" w:rsidR="00AE1CEC" w:rsidRDefault="00AE1CEC" w:rsidP="00AE1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para pagamento de inscrição pela UFOB.</w:t>
            </w:r>
          </w:p>
          <w:p w14:paraId="0A33271E" w14:textId="40DF4F9C" w:rsidR="00A15E6E" w:rsidRPr="002574F4" w:rsidRDefault="00A15E6E" w:rsidP="00AE1CEC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26B9059" w14:textId="528E50AF" w:rsidR="00AE1CEC" w:rsidRDefault="00A15E6E" w:rsidP="00AE1CEC">
            <w:pPr>
              <w:tabs>
                <w:tab w:val="left" w:pos="2980"/>
              </w:tabs>
              <w:ind w:left="-110"/>
              <w:rPr>
                <w:rFonts w:asciiTheme="minorHAnsi" w:hAnsiTheme="minorHAnsi" w:cs="Arial"/>
                <w:b/>
                <w:sz w:val="20"/>
              </w:rPr>
            </w:pPr>
            <w:r w:rsidRPr="00CC38A1">
              <w:rPr>
                <w:rFonts w:asciiTheme="minorHAnsi" w:hAnsiTheme="minorHAnsi" w:cs="Arial"/>
                <w:b/>
                <w:sz w:val="20"/>
              </w:rPr>
              <w:t xml:space="preserve">REQUISITOS </w:t>
            </w:r>
          </w:p>
          <w:p w14:paraId="67704E17" w14:textId="51FDD89B" w:rsidR="00A15E6E" w:rsidRPr="00CC38A1" w:rsidRDefault="00A15E6E" w:rsidP="00AE1CEC">
            <w:pPr>
              <w:tabs>
                <w:tab w:val="left" w:pos="2980"/>
              </w:tabs>
              <w:ind w:left="-110"/>
              <w:rPr>
                <w:rFonts w:asciiTheme="minorHAnsi" w:hAnsiTheme="minorHAnsi" w:cs="Arial"/>
                <w:b/>
                <w:sz w:val="20"/>
              </w:rPr>
            </w:pPr>
            <w:r w:rsidRPr="00CC38A1">
              <w:rPr>
                <w:rFonts w:asciiTheme="minorHAnsi" w:hAnsiTheme="minorHAnsi" w:cs="Arial"/>
                <w:b/>
                <w:sz w:val="20"/>
              </w:rPr>
              <w:tab/>
            </w:r>
          </w:p>
          <w:p w14:paraId="5A70A64E" w14:textId="77777777" w:rsidR="00A15E6E" w:rsidRPr="00CC38A1" w:rsidRDefault="004705D2" w:rsidP="00AE1CEC">
            <w:pPr>
              <w:ind w:left="-110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811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6E" w:rsidRPr="00CC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5E6E" w:rsidRPr="00CC38A1">
              <w:rPr>
                <w:rFonts w:asciiTheme="minorHAnsi" w:hAnsiTheme="minorHAnsi" w:cs="Arial"/>
                <w:sz w:val="20"/>
              </w:rPr>
              <w:t>Interesse da Administração;</w:t>
            </w:r>
          </w:p>
          <w:p w14:paraId="2EA8E6B6" w14:textId="77777777" w:rsidR="00A15E6E" w:rsidRPr="001B333B" w:rsidRDefault="004705D2" w:rsidP="00AE1CEC">
            <w:pPr>
              <w:ind w:left="-110"/>
              <w:jc w:val="both"/>
              <w:rPr>
                <w:rFonts w:asciiTheme="minorHAnsi" w:hAnsiTheme="minorHAnsi" w:cs="Arial"/>
                <w:sz w:val="18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0746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6E" w:rsidRPr="00CC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5E6E" w:rsidRPr="00CC38A1">
              <w:rPr>
                <w:rFonts w:asciiTheme="minorHAnsi" w:hAnsiTheme="minorHAnsi" w:cs="Arial"/>
                <w:sz w:val="20"/>
              </w:rPr>
              <w:t>Ter relação direta com a área de atuação do servidor.</w:t>
            </w:r>
          </w:p>
          <w:p w14:paraId="20A7AEEF" w14:textId="77777777" w:rsidR="00A15E6E" w:rsidRPr="002574F4" w:rsidRDefault="00A15E6E" w:rsidP="00AE1CEC">
            <w:pPr>
              <w:ind w:left="-110"/>
              <w:jc w:val="both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9"/>
      </w:tblGrid>
      <w:tr w:rsidR="00C9241D" w:rsidRPr="00E36E46" w14:paraId="46D23004" w14:textId="05AD752A" w:rsidTr="00C9241D">
        <w:trPr>
          <w:trHeight w:val="1341"/>
        </w:trPr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2327A" w14:textId="1AEC2647" w:rsidR="00C9241D" w:rsidRPr="00CC38A1" w:rsidRDefault="00C9241D" w:rsidP="009753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38A1">
              <w:rPr>
                <w:rFonts w:asciiTheme="minorHAnsi" w:hAnsiTheme="minorHAnsi" w:cs="Arial"/>
                <w:b/>
                <w:sz w:val="20"/>
                <w:szCs w:val="20"/>
              </w:rPr>
              <w:t>MANIFESTAÇÃO DA CHEFIA IMEDIATA</w:t>
            </w:r>
          </w:p>
          <w:p w14:paraId="42E0AF85" w14:textId="0D8E2EAD" w:rsidR="00C9241D" w:rsidRDefault="00AE1CEC" w:rsidP="00042265">
            <w:pPr>
              <w:jc w:val="both"/>
              <w:rPr>
                <w:rFonts w:asciiTheme="minorHAnsi" w:hAnsiTheme="minorHAnsi" w:cs="Arial"/>
                <w:sz w:val="8"/>
                <w:szCs w:val="12"/>
              </w:rPr>
            </w:pPr>
            <w:r>
              <w:rPr>
                <w:rFonts w:asciiTheme="minorHAnsi" w:hAnsiTheme="minorHAnsi" w:cs="Arial"/>
                <w:sz w:val="20"/>
              </w:rPr>
              <w:t>EU, ______________________________________________, chefia imediata, concordo que o servidor participe da ação acima identificada, para o seu desenvolvimento profissional</w:t>
            </w:r>
            <w:r w:rsidR="00042265">
              <w:rPr>
                <w:rFonts w:asciiTheme="minorHAnsi" w:hAnsiTheme="minorHAnsi" w:cs="Arial"/>
                <w:sz w:val="20"/>
              </w:rPr>
              <w:t xml:space="preserve">, </w:t>
            </w:r>
            <w:r w:rsidR="00042265">
              <w:rPr>
                <w:rFonts w:asciiTheme="minorHAnsi" w:hAnsiTheme="minorHAnsi" w:cs="Arial"/>
                <w:sz w:val="20"/>
              </w:rPr>
              <w:lastRenderedPageBreak/>
              <w:t>bem como para a melhoria da eficiência, eficácia e qualidade dos serviços prestados pela UFOB.</w:t>
            </w:r>
          </w:p>
          <w:p w14:paraId="22A1653C" w14:textId="24B58617" w:rsidR="00042265" w:rsidRDefault="00042265" w:rsidP="00042265">
            <w:pPr>
              <w:jc w:val="both"/>
              <w:rPr>
                <w:rFonts w:asciiTheme="minorHAnsi" w:hAnsiTheme="minorHAnsi" w:cs="Arial"/>
                <w:sz w:val="8"/>
                <w:szCs w:val="12"/>
              </w:rPr>
            </w:pPr>
          </w:p>
          <w:p w14:paraId="40BA516A" w14:textId="5FDE862F" w:rsidR="00C9241D" w:rsidRPr="001B333B" w:rsidRDefault="00C9241D" w:rsidP="00975395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AFA5" w14:textId="231ADB00" w:rsidR="00C82905" w:rsidRDefault="00C82905">
            <w:pPr>
              <w:spacing w:after="160" w:line="259" w:lineRule="auto"/>
              <w:rPr>
                <w:rFonts w:asciiTheme="minorHAnsi" w:hAnsiTheme="minorHAnsi" w:cs="Arial"/>
                <w:sz w:val="18"/>
              </w:rPr>
            </w:pPr>
          </w:p>
          <w:p w14:paraId="58504878" w14:textId="77777777" w:rsidR="00C82905" w:rsidRDefault="00C82905">
            <w:pPr>
              <w:spacing w:after="160" w:line="259" w:lineRule="auto"/>
              <w:rPr>
                <w:rFonts w:asciiTheme="minorHAnsi" w:hAnsiTheme="minorHAnsi" w:cs="Arial"/>
                <w:sz w:val="18"/>
              </w:rPr>
            </w:pPr>
          </w:p>
          <w:p w14:paraId="4C72253F" w14:textId="77777777" w:rsidR="00C9241D" w:rsidRDefault="00042265" w:rsidP="00C9241D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________________________________________________________</w:t>
            </w:r>
          </w:p>
          <w:p w14:paraId="32AE97E4" w14:textId="77777777" w:rsidR="00042265" w:rsidRDefault="00042265" w:rsidP="00C9241D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(Assinatura da Chefia)</w:t>
            </w:r>
          </w:p>
          <w:p w14:paraId="4DF84516" w14:textId="77777777" w:rsidR="00042265" w:rsidRDefault="00042265" w:rsidP="00C9241D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6A7474B8" w14:textId="708434D8" w:rsidR="00042265" w:rsidRPr="001B333B" w:rsidRDefault="00042265" w:rsidP="00C9241D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___/___/___</w:t>
            </w:r>
          </w:p>
        </w:tc>
      </w:tr>
    </w:tbl>
    <w:p w14:paraId="589D2B4B" w14:textId="733942DE" w:rsidR="00BF5137" w:rsidRDefault="00BF5137" w:rsidP="00C82905">
      <w:pPr>
        <w:rPr>
          <w:rFonts w:asciiTheme="minorHAnsi" w:hAnsiTheme="minorHAnsi" w:cs="Arial"/>
          <w:sz w:val="16"/>
        </w:rPr>
      </w:pPr>
    </w:p>
    <w:sectPr w:rsidR="00BF5137" w:rsidSect="00CC38A1">
      <w:headerReference w:type="default" r:id="rId40"/>
      <w:footerReference w:type="default" r:id="rId4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7D07" w14:textId="77777777" w:rsidR="00AE1CEC" w:rsidRDefault="00AE1CEC" w:rsidP="006B2817">
      <w:r>
        <w:separator/>
      </w:r>
    </w:p>
  </w:endnote>
  <w:endnote w:type="continuationSeparator" w:id="0">
    <w:p w14:paraId="4896C68C" w14:textId="77777777" w:rsidR="00AE1CEC" w:rsidRDefault="00AE1CEC" w:rsidP="006B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2" w:name="_Hlk490743093"/>
  <w:bookmarkStart w:id="93" w:name="_Hlk490743094"/>
  <w:bookmarkStart w:id="94" w:name="_Hlk490743095"/>
  <w:bookmarkStart w:id="95" w:name="_Hlk490743520"/>
  <w:bookmarkStart w:id="96" w:name="_Hlk490743521"/>
  <w:bookmarkStart w:id="97" w:name="_Hlk490743522"/>
  <w:bookmarkStart w:id="98" w:name="_Hlk490743871"/>
  <w:bookmarkStart w:id="99" w:name="_Hlk490743872"/>
  <w:bookmarkStart w:id="100" w:name="_Hlk490743873"/>
  <w:bookmarkStart w:id="101" w:name="_Hlk490744270"/>
  <w:bookmarkStart w:id="102" w:name="_Hlk490744271"/>
  <w:bookmarkStart w:id="103" w:name="_Hlk490744272"/>
  <w:bookmarkStart w:id="104" w:name="_Hlk490744604"/>
  <w:bookmarkStart w:id="105" w:name="_Hlk490744605"/>
  <w:bookmarkStart w:id="106" w:name="_Hlk490744606"/>
  <w:bookmarkStart w:id="107" w:name="_Hlk490745546"/>
  <w:bookmarkStart w:id="108" w:name="_Hlk490745547"/>
  <w:bookmarkStart w:id="109" w:name="_Hlk490745548"/>
  <w:bookmarkStart w:id="110" w:name="_Hlk490746056"/>
  <w:bookmarkStart w:id="111" w:name="_Hlk490746057"/>
  <w:bookmarkStart w:id="112" w:name="_Hlk490746058"/>
  <w:bookmarkStart w:id="113" w:name="_Hlk490746274"/>
  <w:bookmarkStart w:id="114" w:name="_Hlk490746275"/>
  <w:bookmarkStart w:id="115" w:name="_Hlk490746276"/>
  <w:bookmarkStart w:id="116" w:name="_Hlk490746646"/>
  <w:bookmarkStart w:id="117" w:name="_Hlk490746647"/>
  <w:bookmarkStart w:id="118" w:name="_Hlk490746648"/>
  <w:bookmarkStart w:id="119" w:name="_Hlk490747252"/>
  <w:bookmarkStart w:id="120" w:name="_Hlk490747253"/>
  <w:bookmarkStart w:id="121" w:name="_Hlk490747254"/>
  <w:bookmarkStart w:id="122" w:name="_Hlk490747259"/>
  <w:bookmarkStart w:id="123" w:name="_Hlk490747260"/>
  <w:bookmarkStart w:id="124" w:name="_Hlk490747261"/>
  <w:bookmarkStart w:id="125" w:name="_Hlk490747535"/>
  <w:bookmarkStart w:id="126" w:name="_Hlk490747536"/>
  <w:bookmarkStart w:id="127" w:name="_Hlk490747537"/>
  <w:bookmarkStart w:id="128" w:name="_Hlk490747544"/>
  <w:bookmarkStart w:id="129" w:name="_Hlk490747545"/>
  <w:bookmarkStart w:id="130" w:name="_Hlk490747546"/>
  <w:bookmarkStart w:id="131" w:name="_Hlk490747547"/>
  <w:bookmarkStart w:id="132" w:name="_Hlk490747548"/>
  <w:bookmarkStart w:id="133" w:name="_Hlk490747549"/>
  <w:bookmarkStart w:id="134" w:name="_Hlk490747822"/>
  <w:bookmarkStart w:id="135" w:name="_Hlk490747823"/>
  <w:bookmarkStart w:id="136" w:name="_Hlk490747824"/>
  <w:bookmarkStart w:id="137" w:name="_Hlk490747828"/>
  <w:bookmarkStart w:id="138" w:name="_Hlk490747829"/>
  <w:bookmarkStart w:id="139" w:name="_Hlk490747830"/>
  <w:bookmarkStart w:id="140" w:name="_Hlk490747831"/>
  <w:bookmarkStart w:id="141" w:name="_Hlk490747832"/>
  <w:bookmarkStart w:id="142" w:name="_Hlk490747833"/>
  <w:bookmarkStart w:id="143" w:name="_Hlk490747834"/>
  <w:bookmarkStart w:id="144" w:name="_Hlk490747835"/>
  <w:bookmarkStart w:id="145" w:name="_Hlk490747836"/>
  <w:bookmarkStart w:id="146" w:name="_Hlk490747846"/>
  <w:bookmarkStart w:id="147" w:name="_Hlk490747847"/>
  <w:bookmarkStart w:id="148" w:name="_Hlk490747848"/>
  <w:bookmarkStart w:id="149" w:name="_Hlk490747849"/>
  <w:bookmarkStart w:id="150" w:name="_Hlk490747850"/>
  <w:bookmarkStart w:id="151" w:name="_Hlk490747851"/>
  <w:bookmarkStart w:id="152" w:name="_Hlk490747852"/>
  <w:bookmarkStart w:id="153" w:name="_Hlk490747853"/>
  <w:bookmarkStart w:id="154" w:name="_Hlk490747854"/>
  <w:bookmarkStart w:id="155" w:name="_Hlk490747855"/>
  <w:bookmarkStart w:id="156" w:name="_Hlk490747856"/>
  <w:bookmarkStart w:id="157" w:name="_Hlk490747857"/>
  <w:bookmarkStart w:id="158" w:name="_Hlk490747858"/>
  <w:bookmarkStart w:id="159" w:name="_Hlk490747859"/>
  <w:bookmarkStart w:id="160" w:name="_Hlk490747860"/>
  <w:bookmarkStart w:id="161" w:name="_Hlk490747861"/>
  <w:bookmarkStart w:id="162" w:name="_Hlk490747862"/>
  <w:bookmarkStart w:id="163" w:name="_Hlk490747863"/>
  <w:bookmarkStart w:id="164" w:name="_Hlk490747864"/>
  <w:bookmarkStart w:id="165" w:name="_Hlk490747865"/>
  <w:bookmarkStart w:id="166" w:name="_Hlk490747866"/>
  <w:bookmarkStart w:id="167" w:name="_Hlk490747867"/>
  <w:bookmarkStart w:id="168" w:name="_Hlk490747868"/>
  <w:bookmarkStart w:id="169" w:name="_Hlk490747869"/>
  <w:bookmarkStart w:id="170" w:name="_Hlk490747870"/>
  <w:bookmarkStart w:id="171" w:name="_Hlk490747871"/>
  <w:bookmarkStart w:id="172" w:name="_Hlk490747872"/>
  <w:bookmarkStart w:id="173" w:name="_Hlk490747988"/>
  <w:bookmarkStart w:id="174" w:name="_Hlk490747989"/>
  <w:bookmarkStart w:id="175" w:name="_Hlk490747990"/>
  <w:bookmarkStart w:id="176" w:name="_Hlk490748157"/>
  <w:bookmarkStart w:id="177" w:name="_Hlk490748158"/>
  <w:bookmarkStart w:id="178" w:name="_Hlk490748159"/>
  <w:bookmarkStart w:id="179" w:name="_Hlk490748166"/>
  <w:bookmarkStart w:id="180" w:name="_Hlk490748167"/>
  <w:bookmarkStart w:id="181" w:name="_Hlk490748168"/>
  <w:bookmarkStart w:id="182" w:name="_Hlk490748172"/>
  <w:bookmarkStart w:id="183" w:name="_Hlk490748173"/>
  <w:bookmarkStart w:id="184" w:name="_Hlk490748174"/>
  <w:bookmarkStart w:id="185" w:name="_Hlk490748175"/>
  <w:bookmarkStart w:id="186" w:name="_Hlk490748176"/>
  <w:bookmarkStart w:id="187" w:name="_Hlk490748177"/>
  <w:bookmarkStart w:id="188" w:name="_Hlk490754205"/>
  <w:bookmarkStart w:id="189" w:name="_Hlk490754206"/>
  <w:bookmarkStart w:id="190" w:name="_Hlk490754207"/>
  <w:p w14:paraId="353EB4B6" w14:textId="77777777" w:rsidR="00AE1CEC" w:rsidRDefault="00AE1CEC" w:rsidP="00C50898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E3362C" wp14:editId="33A22CF9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894485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41A77678" w14:textId="77777777" w:rsidR="00AE1CEC" w:rsidRDefault="00AE1CEC" w:rsidP="00C50898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5078B6F4" w14:textId="77777777" w:rsidR="00AE1CEC" w:rsidRPr="00C50898" w:rsidRDefault="00AE1CEC" w:rsidP="00C50898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89B8" w14:textId="77777777" w:rsidR="00AE1CEC" w:rsidRDefault="00AE1CEC" w:rsidP="006B2817">
      <w:r>
        <w:separator/>
      </w:r>
    </w:p>
  </w:footnote>
  <w:footnote w:type="continuationSeparator" w:id="0">
    <w:p w14:paraId="37FC379A" w14:textId="77777777" w:rsidR="00AE1CEC" w:rsidRDefault="00AE1CEC" w:rsidP="006B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8240" w14:textId="77777777" w:rsidR="00AE1CEC" w:rsidRDefault="00AE1CEC" w:rsidP="00C50898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0754160"/>
    <w:bookmarkStart w:id="89" w:name="_Hlk490754161"/>
    <w:bookmarkStart w:id="90" w:name="_Hlk490754162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8372E4C" wp14:editId="27F7FFBD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E925C" w14:textId="77777777" w:rsidR="00AE1CEC" w:rsidRDefault="00AE1CEC" w:rsidP="00C50898">
    <w:pPr>
      <w:spacing w:line="360" w:lineRule="auto"/>
      <w:jc w:val="right"/>
      <w:rPr>
        <w:rFonts w:ascii="Caladea" w:hAnsi="Caladea"/>
        <w:sz w:val="36"/>
        <w:szCs w:val="36"/>
      </w:rPr>
    </w:pPr>
    <w:bookmarkStart w:id="91" w:name="_Hlk490747945"/>
  </w:p>
  <w:bookmarkEnd w:id="91"/>
  <w:p w14:paraId="01E1CDB5" w14:textId="4F69CE80" w:rsidR="00AE1CEC" w:rsidRPr="002C46EB" w:rsidRDefault="00AE1CEC" w:rsidP="00266E2C">
    <w:pPr>
      <w:jc w:val="right"/>
      <w:rPr>
        <w:rFonts w:ascii="Caladea" w:hAnsi="Caladea"/>
        <w:color w:val="FFFFFF" w:themeColor="background1"/>
        <w:sz w:val="36"/>
        <w:szCs w:val="36"/>
      </w:rPr>
    </w:pPr>
    <w:r w:rsidRPr="002C46EB">
      <w:rPr>
        <w:rFonts w:ascii="Caladea" w:hAnsi="Caladea"/>
        <w:color w:val="FFFFFF" w:themeColor="background1"/>
        <w:sz w:val="36"/>
        <w:szCs w:val="36"/>
      </w:rPr>
      <w:t>XXXXX</w:t>
    </w:r>
  </w:p>
  <w:p w14:paraId="4E9D5D03" w14:textId="77777777" w:rsidR="00AE1CEC" w:rsidRPr="006B2817" w:rsidRDefault="00AE1CEC" w:rsidP="006B28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BF3D" wp14:editId="4D276F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4692A4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3"/>
    <w:rsid w:val="00034243"/>
    <w:rsid w:val="00042265"/>
    <w:rsid w:val="00065589"/>
    <w:rsid w:val="00073604"/>
    <w:rsid w:val="00095EEC"/>
    <w:rsid w:val="001400A5"/>
    <w:rsid w:val="0014522E"/>
    <w:rsid w:val="001A402C"/>
    <w:rsid w:val="001B333B"/>
    <w:rsid w:val="001C4F5D"/>
    <w:rsid w:val="001E2C4F"/>
    <w:rsid w:val="001F5534"/>
    <w:rsid w:val="00211C23"/>
    <w:rsid w:val="002322CB"/>
    <w:rsid w:val="002574F4"/>
    <w:rsid w:val="00266E2C"/>
    <w:rsid w:val="00296077"/>
    <w:rsid w:val="002A3188"/>
    <w:rsid w:val="002B47A3"/>
    <w:rsid w:val="002C46EB"/>
    <w:rsid w:val="002F7B5E"/>
    <w:rsid w:val="003213A3"/>
    <w:rsid w:val="003463EF"/>
    <w:rsid w:val="003842FB"/>
    <w:rsid w:val="00404F77"/>
    <w:rsid w:val="004225D9"/>
    <w:rsid w:val="00424AB5"/>
    <w:rsid w:val="004705D2"/>
    <w:rsid w:val="004B2DCD"/>
    <w:rsid w:val="004D1445"/>
    <w:rsid w:val="0052291D"/>
    <w:rsid w:val="00525055"/>
    <w:rsid w:val="00574A51"/>
    <w:rsid w:val="00593FF5"/>
    <w:rsid w:val="005D4A82"/>
    <w:rsid w:val="00635BC1"/>
    <w:rsid w:val="00685893"/>
    <w:rsid w:val="006B2817"/>
    <w:rsid w:val="006E3DAA"/>
    <w:rsid w:val="00707E3C"/>
    <w:rsid w:val="007F70F8"/>
    <w:rsid w:val="00804C18"/>
    <w:rsid w:val="00817B3F"/>
    <w:rsid w:val="00843440"/>
    <w:rsid w:val="008947D6"/>
    <w:rsid w:val="0089576B"/>
    <w:rsid w:val="009010C7"/>
    <w:rsid w:val="00975395"/>
    <w:rsid w:val="00977E91"/>
    <w:rsid w:val="00981D5D"/>
    <w:rsid w:val="009F16AC"/>
    <w:rsid w:val="00A15E6E"/>
    <w:rsid w:val="00A51E51"/>
    <w:rsid w:val="00A52BCA"/>
    <w:rsid w:val="00AB2894"/>
    <w:rsid w:val="00AC20C2"/>
    <w:rsid w:val="00AE1CEC"/>
    <w:rsid w:val="00AE4D2E"/>
    <w:rsid w:val="00B014B2"/>
    <w:rsid w:val="00B665A2"/>
    <w:rsid w:val="00BC2891"/>
    <w:rsid w:val="00BD3FC0"/>
    <w:rsid w:val="00BE3919"/>
    <w:rsid w:val="00BE3B29"/>
    <w:rsid w:val="00BF5137"/>
    <w:rsid w:val="00C14797"/>
    <w:rsid w:val="00C50898"/>
    <w:rsid w:val="00C82905"/>
    <w:rsid w:val="00C9241D"/>
    <w:rsid w:val="00CA1BDB"/>
    <w:rsid w:val="00CC38A1"/>
    <w:rsid w:val="00D06FC7"/>
    <w:rsid w:val="00D96C9C"/>
    <w:rsid w:val="00E16338"/>
    <w:rsid w:val="00F0105B"/>
    <w:rsid w:val="00F018BC"/>
    <w:rsid w:val="00FC6E3A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C3431DC"/>
  <w15:docId w15:val="{468E31AF-4095-4035-A318-A777031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2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8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son\Documents\UFOB\GP058%20_Formulrio_Afastamento%20Part.%20Prog.%20Trein.%20Congr-Encontro%20-%20ONLIN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547A-A2F6-4055-A32F-23ACDDC5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GP058 _Formulrio_Afastamento Part. Prog. Trein. Congr-Encontro - ONLINE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Ravilanne</dc:creator>
  <cp:keywords/>
  <dc:description/>
  <cp:lastModifiedBy>Georgia</cp:lastModifiedBy>
  <cp:revision>2</cp:revision>
  <cp:lastPrinted>2020-09-17T14:23:00Z</cp:lastPrinted>
  <dcterms:created xsi:type="dcterms:W3CDTF">2020-09-17T14:38:00Z</dcterms:created>
  <dcterms:modified xsi:type="dcterms:W3CDTF">2020-09-17T14:38:00Z</dcterms:modified>
</cp:coreProperties>
</file>